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1"/>
        <w:tblW w:w="12862" w:type="dxa"/>
        <w:tblLook w:val="04A0" w:firstRow="1" w:lastRow="0" w:firstColumn="1" w:lastColumn="0" w:noHBand="0" w:noVBand="1"/>
      </w:tblPr>
      <w:tblGrid>
        <w:gridCol w:w="1880"/>
        <w:gridCol w:w="1880"/>
        <w:gridCol w:w="1785"/>
        <w:gridCol w:w="1655"/>
        <w:gridCol w:w="1619"/>
        <w:gridCol w:w="1278"/>
        <w:gridCol w:w="1337"/>
        <w:gridCol w:w="1428"/>
      </w:tblGrid>
      <w:tr w:rsidR="00C933C3" w14:paraId="44F75F4A" w14:textId="77777777" w:rsidTr="00771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188BD" w14:textId="77777777" w:rsidR="00771A8C" w:rsidRDefault="00771A8C">
            <w:pPr>
              <w:rPr>
                <w:b w:val="0"/>
                <w:bCs w:val="0"/>
              </w:rPr>
            </w:pPr>
          </w:p>
          <w:p w14:paraId="3DDBC0E7" w14:textId="76F92C51" w:rsidR="00771A8C" w:rsidRDefault="00771A8C">
            <w:pPr>
              <w:rPr>
                <w:b w:val="0"/>
                <w:bCs w:val="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0" layoutInCell="1" allowOverlap="1" wp14:anchorId="57DC1F48" wp14:editId="3099FBC9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64770</wp:posOffset>
                  </wp:positionV>
                  <wp:extent cx="586740" cy="556260"/>
                  <wp:effectExtent l="0" t="0" r="381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C91DFD" w14:textId="070C1E75" w:rsidR="00771A8C" w:rsidRDefault="00771A8C"/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83693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76BB668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9907031" w14:textId="1D9BC6FF" w:rsidR="00771A8C" w:rsidRPr="00F85B6F" w:rsidRDefault="00C933C3" w:rsidP="00F85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BOROHRÁDEK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29F86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0156F8B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3916B9E" w14:textId="77777777" w:rsidR="00771A8C" w:rsidRDefault="00771A8C" w:rsidP="00F85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</w:t>
            </w:r>
            <w:r w:rsidR="00C933C3">
              <w:rPr>
                <w:sz w:val="28"/>
                <w:szCs w:val="28"/>
              </w:rPr>
              <w:t>RNÍKOVICE</w:t>
            </w:r>
          </w:p>
          <w:p w14:paraId="252CD641" w14:textId="6CB17BF5" w:rsidR="00C933C3" w:rsidRPr="00F85B6F" w:rsidRDefault="00C933C3" w:rsidP="00F85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22D28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8B81D75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20343EC" w14:textId="77777777" w:rsidR="00771A8C" w:rsidRDefault="00C933C3" w:rsidP="00F85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DOBRUŠKA/</w:t>
            </w:r>
          </w:p>
          <w:p w14:paraId="442435E8" w14:textId="22516B22" w:rsidR="00C933C3" w:rsidRPr="00F85B6F" w:rsidRDefault="00C933C3" w:rsidP="00F85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OPOČNO A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40625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92759F5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9F8EC41" w14:textId="77777777" w:rsidR="00771A8C" w:rsidRDefault="00C933C3" w:rsidP="00365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DOUDLEBY/</w:t>
            </w:r>
          </w:p>
          <w:p w14:paraId="3C34EB42" w14:textId="7D8C2837" w:rsidR="00C933C3" w:rsidRPr="003656BD" w:rsidRDefault="00C933C3" w:rsidP="00365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SOPOTNICE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EA7EE" w14:textId="77777777" w:rsidR="00771A8C" w:rsidRDefault="00771A8C" w:rsidP="00E03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53D972B" w14:textId="77777777" w:rsidR="00771A8C" w:rsidRDefault="00771A8C" w:rsidP="00E03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FC1A17F" w14:textId="001075E4" w:rsidR="00771A8C" w:rsidRPr="00E03415" w:rsidRDefault="00771A8C" w:rsidP="00E03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BC5A0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6F038FA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25D900E" w14:textId="66199A04" w:rsidR="00771A8C" w:rsidRPr="00E03415" w:rsidRDefault="00771A8C" w:rsidP="00E03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SCÓRE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59994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3CF07DE" w14:textId="77777777" w:rsidR="00771A8C" w:rsidRDefault="0077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A6C39F0" w14:textId="479F1E39" w:rsidR="00771A8C" w:rsidRPr="00E03415" w:rsidRDefault="00771A8C" w:rsidP="00E03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POŘADÍ</w:t>
            </w:r>
          </w:p>
        </w:tc>
      </w:tr>
      <w:tr w:rsidR="00C933C3" w14:paraId="04DCE847" w14:textId="77777777" w:rsidTr="00771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1FAAA" w14:textId="4CDA45B8" w:rsidR="00771A8C" w:rsidRDefault="00771A8C" w:rsidP="00F85B6F">
            <w:pPr>
              <w:jc w:val="center"/>
              <w:rPr>
                <w:b w:val="0"/>
                <w:bCs w:val="0"/>
              </w:rPr>
            </w:pPr>
          </w:p>
          <w:p w14:paraId="20538332" w14:textId="77777777" w:rsidR="00771A8C" w:rsidRDefault="00771A8C" w:rsidP="00F85B6F">
            <w:pPr>
              <w:jc w:val="center"/>
              <w:rPr>
                <w:b w:val="0"/>
                <w:bCs w:val="0"/>
              </w:rPr>
            </w:pPr>
          </w:p>
          <w:p w14:paraId="610F6F13" w14:textId="34BB97BE" w:rsidR="00771A8C" w:rsidRPr="00F85B6F" w:rsidRDefault="00C933C3" w:rsidP="00F8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BOROHRÁDEK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2519E6" w14:textId="54890B73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44FFC9CA" wp14:editId="75B5EA8A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184150</wp:posOffset>
                  </wp:positionV>
                  <wp:extent cx="585470" cy="554990"/>
                  <wp:effectExtent l="0" t="0" r="5080" b="0"/>
                  <wp:wrapThrough wrapText="bothSides">
                    <wp:wrapPolygon edited="0">
                      <wp:start x="5623" y="0"/>
                      <wp:lineTo x="0" y="2966"/>
                      <wp:lineTo x="0" y="18535"/>
                      <wp:lineTo x="5623" y="20760"/>
                      <wp:lineTo x="15462" y="20760"/>
                      <wp:lineTo x="21085" y="18535"/>
                      <wp:lineTo x="21085" y="2966"/>
                      <wp:lineTo x="15462" y="0"/>
                      <wp:lineTo x="5623" y="0"/>
                    </wp:wrapPolygon>
                  </wp:wrapThrough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7C5910AF" wp14:editId="712E316B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142875</wp:posOffset>
                  </wp:positionV>
                  <wp:extent cx="586740" cy="556260"/>
                  <wp:effectExtent l="0" t="0" r="381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E9D0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9CBC28" w14:textId="77777777" w:rsidR="00C933C3" w:rsidRDefault="00C9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5F58E8" w14:textId="08F3FDA5" w:rsidR="00C933C3" w:rsidRPr="00C933C3" w:rsidRDefault="00C933C3" w:rsidP="00C9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A8B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DC316D" w14:textId="77777777" w:rsidR="00C933C3" w:rsidRDefault="00C9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E299A5" w14:textId="2C69C499" w:rsidR="00C933C3" w:rsidRPr="00C933C3" w:rsidRDefault="00C933C3" w:rsidP="00C9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C933C3">
              <w:rPr>
                <w:b/>
                <w:sz w:val="36"/>
                <w:szCs w:val="36"/>
              </w:rPr>
              <w:t>0:14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348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942538" w14:textId="77777777" w:rsidR="00C933C3" w:rsidRDefault="00C9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2D0EDB" w14:textId="1BA5A9A9" w:rsidR="00C933C3" w:rsidRPr="00C933C3" w:rsidRDefault="00C933C3" w:rsidP="00C9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3:6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A72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827E24" w14:textId="77777777" w:rsidR="00C933C3" w:rsidRDefault="00C9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721BBC" w14:textId="79E7FF45" w:rsidR="00C933C3" w:rsidRPr="00C933C3" w:rsidRDefault="00C933C3" w:rsidP="00C9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59F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33C2D5" w14:textId="77777777" w:rsidR="00C933C3" w:rsidRDefault="00C9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9EE159" w14:textId="0EF5AE3C" w:rsidR="00C933C3" w:rsidRPr="00C933C3" w:rsidRDefault="00C933C3" w:rsidP="00C9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4:26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9F5AA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C22146" w14:textId="77777777" w:rsidR="00C933C3" w:rsidRDefault="00C9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37FC75" w14:textId="214B89BB" w:rsidR="00C933C3" w:rsidRPr="00C933C3" w:rsidRDefault="00C933C3" w:rsidP="00C9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</w:tr>
      <w:tr w:rsidR="00C933C3" w14:paraId="16852B2D" w14:textId="77777777" w:rsidTr="00771A8C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006A5" w14:textId="77777777" w:rsidR="00771A8C" w:rsidRDefault="00771A8C">
            <w:pPr>
              <w:rPr>
                <w:b w:val="0"/>
                <w:bCs w:val="0"/>
              </w:rPr>
            </w:pPr>
          </w:p>
          <w:p w14:paraId="29C7A21E" w14:textId="4902D848" w:rsidR="00771A8C" w:rsidRPr="00F85B6F" w:rsidRDefault="00771A8C" w:rsidP="00F8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</w:t>
            </w:r>
            <w:r w:rsidR="00C933C3">
              <w:rPr>
                <w:sz w:val="28"/>
                <w:szCs w:val="28"/>
              </w:rPr>
              <w:t>RNÍKOVICE B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EF8B72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C57D51" w14:textId="77777777" w:rsidR="00C933C3" w:rsidRDefault="00C93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A326D2" w14:textId="671D2DD7" w:rsidR="00C933C3" w:rsidRPr="00C933C3" w:rsidRDefault="00C933C3" w:rsidP="00C9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6:1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2E6" w14:textId="07A0A9A1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39982ACE" wp14:editId="1AD3123E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156210</wp:posOffset>
                  </wp:positionV>
                  <wp:extent cx="585470" cy="554990"/>
                  <wp:effectExtent l="0" t="0" r="5080" b="0"/>
                  <wp:wrapTight wrapText="bothSides">
                    <wp:wrapPolygon edited="0">
                      <wp:start x="5623" y="0"/>
                      <wp:lineTo x="0" y="2966"/>
                      <wp:lineTo x="0" y="18535"/>
                      <wp:lineTo x="5623" y="20760"/>
                      <wp:lineTo x="15462" y="20760"/>
                      <wp:lineTo x="21085" y="18535"/>
                      <wp:lineTo x="21085" y="2966"/>
                      <wp:lineTo x="15462" y="0"/>
                      <wp:lineTo x="5623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29F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C3EEB8" w14:textId="77777777" w:rsidR="00C933C3" w:rsidRDefault="00C93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B427A8" w14:textId="564F5724" w:rsidR="00C933C3" w:rsidRPr="00C933C3" w:rsidRDefault="00C933C3" w:rsidP="00C9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934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D543A9" w14:textId="77777777" w:rsidR="00C933C3" w:rsidRDefault="00C93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62110E" w14:textId="592C5442" w:rsidR="00C933C3" w:rsidRPr="00C933C3" w:rsidRDefault="00C933C3" w:rsidP="00C9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50A8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87E6FE" w14:textId="77777777" w:rsidR="00C933C3" w:rsidRDefault="00C93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A72BDA" w14:textId="2E56BF5C" w:rsidR="00C933C3" w:rsidRPr="00C933C3" w:rsidRDefault="00C933C3" w:rsidP="00C9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314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352B1E" w14:textId="77777777" w:rsidR="00C933C3" w:rsidRDefault="00C93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4A3425" w14:textId="06B20A22" w:rsidR="00C933C3" w:rsidRPr="00C933C3" w:rsidRDefault="007D45D2" w:rsidP="00C9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:16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37810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01AD3E" w14:textId="77777777" w:rsidR="007D45D2" w:rsidRDefault="007D4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BF4348" w14:textId="769C9718" w:rsidR="007D45D2" w:rsidRPr="007D45D2" w:rsidRDefault="007D45D2" w:rsidP="007D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</w:tr>
      <w:tr w:rsidR="00C933C3" w14:paraId="5C9B327B" w14:textId="77777777" w:rsidTr="00771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5F8C8" w14:textId="77777777" w:rsidR="00771A8C" w:rsidRDefault="00771A8C">
            <w:pPr>
              <w:rPr>
                <w:b w:val="0"/>
                <w:bCs w:val="0"/>
              </w:rPr>
            </w:pPr>
          </w:p>
          <w:p w14:paraId="02BFCB9B" w14:textId="77777777" w:rsidR="00C933C3" w:rsidRDefault="00C933C3" w:rsidP="00C9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DOBRUŠKA/</w:t>
            </w:r>
          </w:p>
          <w:p w14:paraId="0DD6274E" w14:textId="12F2B81A" w:rsidR="00C933C3" w:rsidRPr="00F85B6F" w:rsidRDefault="00C933C3" w:rsidP="00C9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OPOČNO 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D642F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D951A4" w14:textId="77777777" w:rsidR="007D45D2" w:rsidRDefault="007D4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AE9986" w14:textId="443A899E" w:rsidR="007D45D2" w:rsidRPr="007D45D2" w:rsidRDefault="007D45D2" w:rsidP="007D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965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1256BF" w14:textId="77777777" w:rsidR="007D45D2" w:rsidRDefault="007D4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44A0BE" w14:textId="032B6EE0" w:rsidR="007D45D2" w:rsidRPr="007D45D2" w:rsidRDefault="007D45D2" w:rsidP="007D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49F" w14:textId="088AAB2A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57724052" wp14:editId="3C3BE14C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175260</wp:posOffset>
                  </wp:positionV>
                  <wp:extent cx="585470" cy="554990"/>
                  <wp:effectExtent l="0" t="0" r="5080" b="0"/>
                  <wp:wrapTight wrapText="bothSides">
                    <wp:wrapPolygon edited="0">
                      <wp:start x="5623" y="0"/>
                      <wp:lineTo x="0" y="2966"/>
                      <wp:lineTo x="0" y="18535"/>
                      <wp:lineTo x="5623" y="20760"/>
                      <wp:lineTo x="15462" y="20760"/>
                      <wp:lineTo x="21085" y="18535"/>
                      <wp:lineTo x="21085" y="2966"/>
                      <wp:lineTo x="15462" y="0"/>
                      <wp:lineTo x="5623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365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AB4020" w14:textId="77777777" w:rsidR="007D45D2" w:rsidRDefault="007D4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3C3288" w14:textId="5AC55FD4" w:rsidR="007D45D2" w:rsidRPr="007D45D2" w:rsidRDefault="007D45D2" w:rsidP="007D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389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9801B5" w14:textId="77777777" w:rsidR="007D45D2" w:rsidRDefault="007D4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A29B65" w14:textId="0017F26E" w:rsidR="007D45D2" w:rsidRPr="007D45D2" w:rsidRDefault="007D45D2" w:rsidP="007D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4D5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1232EE" w14:textId="77777777" w:rsidR="007D45D2" w:rsidRDefault="007D4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302804" w14:textId="72CCCF59" w:rsidR="007D45D2" w:rsidRPr="007D45D2" w:rsidRDefault="007D45D2" w:rsidP="007D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26:4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B81E5" w14:textId="77777777" w:rsidR="00771A8C" w:rsidRDefault="007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F2EBB6" w14:textId="77777777" w:rsidR="007D45D2" w:rsidRDefault="007D4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7BEF60" w14:textId="4334F921" w:rsidR="007D45D2" w:rsidRPr="007D45D2" w:rsidRDefault="007D45D2" w:rsidP="007D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</w:tr>
      <w:tr w:rsidR="00C933C3" w14:paraId="5EBC9138" w14:textId="77777777" w:rsidTr="00771A8C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94185" w14:textId="77777777" w:rsidR="00771A8C" w:rsidRDefault="00771A8C">
            <w:pPr>
              <w:rPr>
                <w:b w:val="0"/>
                <w:bCs w:val="0"/>
              </w:rPr>
            </w:pPr>
          </w:p>
          <w:p w14:paraId="38E842F3" w14:textId="77777777" w:rsidR="00771A8C" w:rsidRDefault="00C933C3" w:rsidP="0036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DOUDLEBY/</w:t>
            </w:r>
          </w:p>
          <w:p w14:paraId="48EC7538" w14:textId="415D2C35" w:rsidR="00C933C3" w:rsidRPr="003656BD" w:rsidRDefault="00C933C3" w:rsidP="003656BD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SOPOTNICE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464206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5FD49E" w14:textId="77777777" w:rsidR="007D45D2" w:rsidRDefault="007D4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59CBB2" w14:textId="65545CA0" w:rsidR="007D45D2" w:rsidRPr="007D45D2" w:rsidRDefault="007D45D2" w:rsidP="007D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6:3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248E1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62C903" w14:textId="77777777" w:rsidR="007D45D2" w:rsidRDefault="007D4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E84A26" w14:textId="1629EE9A" w:rsidR="007D45D2" w:rsidRPr="007D45D2" w:rsidRDefault="007D45D2" w:rsidP="007D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5:1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33614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2E7695" w14:textId="77777777" w:rsidR="007D45D2" w:rsidRDefault="007D4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716F85" w14:textId="336638A8" w:rsidR="007D45D2" w:rsidRPr="007D45D2" w:rsidRDefault="007D45D2" w:rsidP="007D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D00161" w14:textId="1D055DB4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4773C596" wp14:editId="13D0B183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146050</wp:posOffset>
                  </wp:positionV>
                  <wp:extent cx="585470" cy="554990"/>
                  <wp:effectExtent l="0" t="0" r="5080" b="0"/>
                  <wp:wrapTight wrapText="bothSides">
                    <wp:wrapPolygon edited="0">
                      <wp:start x="5623" y="0"/>
                      <wp:lineTo x="0" y="2966"/>
                      <wp:lineTo x="0" y="18535"/>
                      <wp:lineTo x="5623" y="20760"/>
                      <wp:lineTo x="15462" y="20760"/>
                      <wp:lineTo x="21085" y="18535"/>
                      <wp:lineTo x="21085" y="2966"/>
                      <wp:lineTo x="15462" y="0"/>
                      <wp:lineTo x="5623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9858CC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938D29" w14:textId="77777777" w:rsidR="007D45D2" w:rsidRDefault="007D4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801CE3" w14:textId="73248112" w:rsidR="007D45D2" w:rsidRPr="007D45D2" w:rsidRDefault="007D45D2" w:rsidP="007D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7873DE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01EDE1" w14:textId="77777777" w:rsidR="007D45D2" w:rsidRDefault="007D4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4AFADC" w14:textId="6882C179" w:rsidR="007D45D2" w:rsidRDefault="007D45D2" w:rsidP="007D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13:6</w:t>
            </w:r>
          </w:p>
          <w:p w14:paraId="13E13DA2" w14:textId="77777777" w:rsidR="007D45D2" w:rsidRPr="007D45D2" w:rsidRDefault="007D45D2" w:rsidP="007D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4539E9" w14:textId="77777777" w:rsidR="00771A8C" w:rsidRDefault="0077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CBA29F" w14:textId="77777777" w:rsidR="007D45D2" w:rsidRDefault="007D4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062B6B" w14:textId="28088F91" w:rsidR="007D45D2" w:rsidRPr="007D45D2" w:rsidRDefault="007D45D2" w:rsidP="007D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</w:tr>
    </w:tbl>
    <w:p w14:paraId="54C7BCBE" w14:textId="1386CD0D" w:rsidR="007E4B2D" w:rsidRDefault="007E4B2D" w:rsidP="00771A8C"/>
    <w:sectPr w:rsidR="007E4B2D" w:rsidSect="00D63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E4F7F" w14:textId="77777777" w:rsidR="00771A8C" w:rsidRDefault="00771A8C" w:rsidP="00771A8C">
      <w:pPr>
        <w:spacing w:after="0" w:line="240" w:lineRule="auto"/>
      </w:pPr>
      <w:r>
        <w:separator/>
      </w:r>
    </w:p>
  </w:endnote>
  <w:endnote w:type="continuationSeparator" w:id="0">
    <w:p w14:paraId="272BBBDC" w14:textId="77777777" w:rsidR="00771A8C" w:rsidRDefault="00771A8C" w:rsidP="0077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DD177" w14:textId="77777777" w:rsidR="00771A8C" w:rsidRDefault="00771A8C" w:rsidP="00771A8C">
      <w:pPr>
        <w:spacing w:after="0" w:line="240" w:lineRule="auto"/>
      </w:pPr>
      <w:r>
        <w:separator/>
      </w:r>
    </w:p>
  </w:footnote>
  <w:footnote w:type="continuationSeparator" w:id="0">
    <w:p w14:paraId="51CB203D" w14:textId="77777777" w:rsidR="00771A8C" w:rsidRDefault="00771A8C" w:rsidP="0077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FCE"/>
    <w:multiLevelType w:val="hybridMultilevel"/>
    <w:tmpl w:val="C9F42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4"/>
    <w:rsid w:val="00072788"/>
    <w:rsid w:val="001D228C"/>
    <w:rsid w:val="003656BD"/>
    <w:rsid w:val="00501308"/>
    <w:rsid w:val="006D0E79"/>
    <w:rsid w:val="00771A8C"/>
    <w:rsid w:val="007D45D2"/>
    <w:rsid w:val="007E4B2D"/>
    <w:rsid w:val="008B5D60"/>
    <w:rsid w:val="008C7C05"/>
    <w:rsid w:val="00A461C2"/>
    <w:rsid w:val="00AF287B"/>
    <w:rsid w:val="00C933C3"/>
    <w:rsid w:val="00CF316B"/>
    <w:rsid w:val="00D04828"/>
    <w:rsid w:val="00D63C74"/>
    <w:rsid w:val="00E03415"/>
    <w:rsid w:val="00EE3647"/>
    <w:rsid w:val="00F267B3"/>
    <w:rsid w:val="00F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DB972"/>
  <w15:chartTrackingRefBased/>
  <w15:docId w15:val="{E9329B1D-238B-43C0-B6B4-C0DE674B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E36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EE36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77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B41B-039C-4A1C-A7A7-A27F16F9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7F0B4CA7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miva7@seznam.cz</dc:creator>
  <cp:keywords/>
  <dc:description/>
  <cp:lastModifiedBy>Slezak, Miroslav</cp:lastModifiedBy>
  <cp:revision>2</cp:revision>
  <dcterms:created xsi:type="dcterms:W3CDTF">2022-02-13T01:37:00Z</dcterms:created>
  <dcterms:modified xsi:type="dcterms:W3CDTF">2022-02-13T01:37:00Z</dcterms:modified>
</cp:coreProperties>
</file>